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E4F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E01B950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632EF905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1C140F2F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7ED0A19F" w14:textId="77777777">
        <w:tc>
          <w:tcPr>
            <w:tcW w:w="1080" w:type="dxa"/>
            <w:vAlign w:val="center"/>
          </w:tcPr>
          <w:p w14:paraId="489733CC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AAFC03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F4E6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992F64E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FFC183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FAF9AC1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5F47910B" w14:textId="77777777">
        <w:tc>
          <w:tcPr>
            <w:tcW w:w="1080" w:type="dxa"/>
            <w:vAlign w:val="center"/>
          </w:tcPr>
          <w:p w14:paraId="24D543DB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98DC09" w14:textId="77777777" w:rsidR="00424A5A" w:rsidRPr="00D25942" w:rsidRDefault="00FF27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2B492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73E16F2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02F4F1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07B8FC7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57944556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E34D51F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BE10124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01F5BE17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4B8A1D25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0C8CF568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6AF3C8C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BB28F50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2A75E9C9" w14:textId="77777777">
        <w:tc>
          <w:tcPr>
            <w:tcW w:w="9288" w:type="dxa"/>
          </w:tcPr>
          <w:p w14:paraId="6C30E2B3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08968822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1F1381A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01F650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5C535618" w14:textId="77777777" w:rsidR="00E813F4" w:rsidRPr="0026326B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9F4E6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F4E67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041ABA74" w14:textId="77777777" w:rsidR="00E813F4" w:rsidRPr="009F4E6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F4E67">
        <w:rPr>
          <w:rFonts w:ascii="Tahoma" w:hAnsi="Tahoma" w:cs="Tahoma"/>
          <w:b/>
          <w:szCs w:val="20"/>
        </w:rPr>
        <w:t>Vprašanje:</w:t>
      </w:r>
    </w:p>
    <w:p w14:paraId="106F9E8E" w14:textId="77777777" w:rsidR="00E813F4" w:rsidRPr="009F4E67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52259B8" w14:textId="77777777" w:rsidR="00FF27D0" w:rsidRPr="009F4E67" w:rsidRDefault="009F4E67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9F4E67">
        <w:rPr>
          <w:rFonts w:ascii="Tahoma" w:hAnsi="Tahoma" w:cs="Tahoma"/>
          <w:color w:val="333333"/>
          <w:szCs w:val="20"/>
          <w:shd w:val="clear" w:color="auto" w:fill="FFFFFF"/>
        </w:rPr>
        <w:t>Spoštovani naročnik,</w:t>
      </w:r>
      <w:r w:rsidRPr="009F4E67">
        <w:rPr>
          <w:rFonts w:ascii="Tahoma" w:hAnsi="Tahoma" w:cs="Tahoma"/>
          <w:color w:val="333333"/>
          <w:szCs w:val="20"/>
        </w:rPr>
        <w:br/>
      </w:r>
      <w:r w:rsidRPr="009F4E67">
        <w:rPr>
          <w:rFonts w:ascii="Tahoma" w:hAnsi="Tahoma" w:cs="Tahoma"/>
          <w:color w:val="333333"/>
          <w:szCs w:val="20"/>
          <w:shd w:val="clear" w:color="auto" w:fill="FFFFFF"/>
        </w:rPr>
        <w:t>prosimo, da spremenite pogoje iz razpisne dokumentacije v delu 3.2.3.3., ki se nanaša na vodjo del in sicer v smislu, da dopustite sodelovanje vodje del v ponudbi tudi kot nominiranega podizvajalca.</w:t>
      </w:r>
      <w:r w:rsidRPr="009F4E67">
        <w:rPr>
          <w:rFonts w:ascii="Tahoma" w:hAnsi="Tahoma" w:cs="Tahoma"/>
          <w:color w:val="333333"/>
          <w:szCs w:val="20"/>
        </w:rPr>
        <w:br/>
      </w:r>
      <w:r w:rsidRPr="009F4E67">
        <w:rPr>
          <w:rFonts w:ascii="Tahoma" w:hAnsi="Tahoma" w:cs="Tahoma"/>
          <w:color w:val="333333"/>
          <w:szCs w:val="20"/>
          <w:shd w:val="clear" w:color="auto" w:fill="FFFFFF"/>
        </w:rPr>
        <w:t>S spoštovanjem.</w:t>
      </w:r>
    </w:p>
    <w:p w14:paraId="31D8C129" w14:textId="77777777" w:rsidR="00020ED0" w:rsidRDefault="00020ED0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3770926" w14:textId="77777777" w:rsidR="009F4E67" w:rsidRPr="009F4E67" w:rsidRDefault="009F4E67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8A6ED0A" w14:textId="77777777" w:rsidR="00E813F4" w:rsidRPr="009F4E67" w:rsidRDefault="00E813F4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9F4E67">
        <w:rPr>
          <w:rFonts w:ascii="Tahoma" w:hAnsi="Tahoma" w:cs="Tahoma"/>
          <w:b/>
          <w:szCs w:val="20"/>
        </w:rPr>
        <w:t>Odgovor:</w:t>
      </w:r>
    </w:p>
    <w:p w14:paraId="66E08A99" w14:textId="77777777" w:rsidR="00E813F4" w:rsidRPr="009F4E67" w:rsidRDefault="00E813F4" w:rsidP="002B492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BF49C45" w14:textId="2C11B233" w:rsidR="00D46341" w:rsidRDefault="00D46341" w:rsidP="00D46341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razpisne dokumentacije ne bo spreminjal, saj so zahtevani referenčni posli</w:t>
      </w:r>
      <w:r>
        <w:rPr>
          <w:rFonts w:ascii="Tahoma" w:hAnsi="Tahoma" w:cs="Tahoma"/>
          <w:szCs w:val="20"/>
        </w:rPr>
        <w:t xml:space="preserve"> in pogoji</w:t>
      </w:r>
      <w:r>
        <w:rPr>
          <w:rFonts w:ascii="Tahoma" w:hAnsi="Tahoma" w:cs="Tahoma"/>
          <w:szCs w:val="20"/>
        </w:rPr>
        <w:t xml:space="preserve"> postavljeni sorazmerno zahtevnosti predmetnega javnega naročila.</w:t>
      </w:r>
    </w:p>
    <w:p w14:paraId="4F31F3FC" w14:textId="77777777" w:rsidR="00556816" w:rsidRPr="009F4E67" w:rsidRDefault="00556816" w:rsidP="002B4921">
      <w:pPr>
        <w:rPr>
          <w:rFonts w:ascii="Tahoma" w:hAnsi="Tahoma" w:cs="Tahoma"/>
          <w:sz w:val="20"/>
          <w:szCs w:val="20"/>
        </w:rPr>
      </w:pPr>
    </w:p>
    <w:sectPr w:rsidR="00556816" w:rsidRPr="009F4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8757" w14:textId="77777777" w:rsidR="00284B28" w:rsidRDefault="00284B28">
      <w:r>
        <w:separator/>
      </w:r>
    </w:p>
  </w:endnote>
  <w:endnote w:type="continuationSeparator" w:id="0">
    <w:p w14:paraId="6907105A" w14:textId="77777777" w:rsidR="00284B28" w:rsidRDefault="0028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90DB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912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56861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6DD154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8746C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2B1FF6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A0E3F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F4E6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663583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C3C660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6F0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411115D4" wp14:editId="477F469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78C43A97" wp14:editId="1B0898F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33E1C534" wp14:editId="7757249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0ECB2B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F71A" w14:textId="77777777" w:rsidR="00284B28" w:rsidRDefault="00284B28">
      <w:r>
        <w:separator/>
      </w:r>
    </w:p>
  </w:footnote>
  <w:footnote w:type="continuationSeparator" w:id="0">
    <w:p w14:paraId="09D16705" w14:textId="77777777" w:rsidR="00284B28" w:rsidRDefault="0028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0D71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BD92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868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EC0D7B" wp14:editId="1FCE1BE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20ED0"/>
    <w:rsid w:val="00052FD6"/>
    <w:rsid w:val="000646A9"/>
    <w:rsid w:val="00072C9F"/>
    <w:rsid w:val="0014168D"/>
    <w:rsid w:val="001836BB"/>
    <w:rsid w:val="00216549"/>
    <w:rsid w:val="002507C2"/>
    <w:rsid w:val="0026326B"/>
    <w:rsid w:val="0027762E"/>
    <w:rsid w:val="00284B28"/>
    <w:rsid w:val="00290551"/>
    <w:rsid w:val="002B4921"/>
    <w:rsid w:val="003077C6"/>
    <w:rsid w:val="003133A6"/>
    <w:rsid w:val="003560E2"/>
    <w:rsid w:val="003579C0"/>
    <w:rsid w:val="00394E24"/>
    <w:rsid w:val="00424A5A"/>
    <w:rsid w:val="0044323F"/>
    <w:rsid w:val="004B34B5"/>
    <w:rsid w:val="005516E4"/>
    <w:rsid w:val="00556816"/>
    <w:rsid w:val="006041D2"/>
    <w:rsid w:val="00634B0D"/>
    <w:rsid w:val="00637BE6"/>
    <w:rsid w:val="006804BD"/>
    <w:rsid w:val="006E2474"/>
    <w:rsid w:val="008418BA"/>
    <w:rsid w:val="008838AC"/>
    <w:rsid w:val="009B1FD9"/>
    <w:rsid w:val="009F4E67"/>
    <w:rsid w:val="00A05C73"/>
    <w:rsid w:val="00A17575"/>
    <w:rsid w:val="00AD3747"/>
    <w:rsid w:val="00B25E2E"/>
    <w:rsid w:val="00B84B95"/>
    <w:rsid w:val="00C735B7"/>
    <w:rsid w:val="00CF1906"/>
    <w:rsid w:val="00D0009C"/>
    <w:rsid w:val="00D25942"/>
    <w:rsid w:val="00D46341"/>
    <w:rsid w:val="00DB7CDA"/>
    <w:rsid w:val="00E51016"/>
    <w:rsid w:val="00E66D5B"/>
    <w:rsid w:val="00E813F4"/>
    <w:rsid w:val="00EA1375"/>
    <w:rsid w:val="00FA1E40"/>
    <w:rsid w:val="00FC58B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12D1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4634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2021-05-06T10:02:00Z</cp:lastPrinted>
  <dcterms:created xsi:type="dcterms:W3CDTF">2021-05-06T10:02:00Z</dcterms:created>
  <dcterms:modified xsi:type="dcterms:W3CDTF">2021-05-06T11:00:00Z</dcterms:modified>
</cp:coreProperties>
</file>